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44" w:rsidRDefault="001475E9" w:rsidP="001475E9">
      <w:pPr>
        <w:ind w:left="6372" w:firstLine="708"/>
        <w:jc w:val="center"/>
        <w:rPr>
          <w:rFonts w:ascii="Cambria" w:eastAsia="Cambria" w:hAnsi="Cambria" w:cs="Cambria"/>
          <w:b/>
          <w:sz w:val="18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18"/>
          <w:u w:val="single"/>
        </w:rPr>
        <w:t>Załącznik nr 2</w:t>
      </w:r>
    </w:p>
    <w:p w:rsidR="00AB0744" w:rsidRDefault="001475E9">
      <w:pPr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…......................................                                                   </w:t>
      </w:r>
    </w:p>
    <w:p w:rsidR="00AB0744" w:rsidRDefault="001475E9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Pieczątka firmowa</w:t>
      </w:r>
    </w:p>
    <w:p w:rsidR="00AB0744" w:rsidRDefault="001475E9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z NIP wykonawcy    </w:t>
      </w:r>
    </w:p>
    <w:p w:rsidR="00AB0744" w:rsidRDefault="00AB0744">
      <w:pPr>
        <w:spacing w:after="0" w:line="288" w:lineRule="auto"/>
        <w:ind w:left="5664"/>
        <w:rPr>
          <w:rFonts w:ascii="Cambria" w:eastAsia="Cambria" w:hAnsi="Cambria" w:cs="Cambria"/>
          <w:b/>
          <w:sz w:val="18"/>
        </w:rPr>
      </w:pPr>
    </w:p>
    <w:p w:rsidR="00AB0744" w:rsidRDefault="00AB0744">
      <w:pPr>
        <w:spacing w:after="0" w:line="288" w:lineRule="auto"/>
        <w:ind w:left="5664"/>
        <w:rPr>
          <w:rFonts w:ascii="Cambria" w:eastAsia="Cambria" w:hAnsi="Cambria" w:cs="Cambria"/>
          <w:b/>
          <w:sz w:val="18"/>
        </w:rPr>
      </w:pPr>
    </w:p>
    <w:p w:rsidR="00AB0744" w:rsidRDefault="001475E9">
      <w:pPr>
        <w:spacing w:after="0"/>
        <w:jc w:val="center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FORMULARZ OFERTOWY</w:t>
      </w:r>
    </w:p>
    <w:p w:rsidR="00AB0744" w:rsidRDefault="001475E9">
      <w:pPr>
        <w:tabs>
          <w:tab w:val="left" w:pos="7938"/>
        </w:tabs>
        <w:jc w:val="center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na  realizację zamówienia  publicznego </w:t>
      </w:r>
    </w:p>
    <w:p w:rsidR="008967BB" w:rsidRPr="001C45D7" w:rsidRDefault="00DD03E1" w:rsidP="00A50C87">
      <w:pPr>
        <w:shd w:val="clear" w:color="auto" w:fill="BFBFBF"/>
        <w:jc w:val="center"/>
        <w:rPr>
          <w:rFonts w:ascii="Cambria" w:hAnsi="Cambria" w:cs="Tahoma"/>
          <w:b/>
          <w:bCs/>
          <w:i/>
          <w:sz w:val="20"/>
          <w:szCs w:val="20"/>
        </w:rPr>
      </w:pPr>
      <w:r w:rsidRPr="00DD03E1">
        <w:rPr>
          <w:rFonts w:ascii="Cambria" w:hAnsi="Cambria" w:cs="Tahoma"/>
          <w:b/>
          <w:bCs/>
          <w:i/>
          <w:sz w:val="20"/>
          <w:szCs w:val="20"/>
        </w:rPr>
        <w:t>„Zakup laptopów w ramach projektu pn. „Wsparcie dzieci umieszczonych w pieczy zastępczej w okresie epidemii  COVID-19””</w:t>
      </w:r>
    </w:p>
    <w:p w:rsidR="00AB0744" w:rsidRDefault="001475E9" w:rsidP="00AD3770">
      <w:pPr>
        <w:spacing w:before="240" w:line="360" w:lineRule="auto"/>
        <w:jc w:val="both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Ja/My………………………………………………………………………………………………………………………………….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jako upoważniony/</w:t>
      </w:r>
      <w:proofErr w:type="spellStart"/>
      <w:r>
        <w:rPr>
          <w:rFonts w:ascii="Cambria" w:eastAsia="Cambria" w:hAnsi="Cambria" w:cs="Cambria"/>
          <w:sz w:val="18"/>
        </w:rPr>
        <w:t>nieni</w:t>
      </w:r>
      <w:proofErr w:type="spellEnd"/>
      <w:r>
        <w:rPr>
          <w:rFonts w:ascii="Cambria" w:eastAsia="Cambria" w:hAnsi="Cambria" w:cs="Cambria"/>
          <w:sz w:val="18"/>
        </w:rPr>
        <w:t xml:space="preserve"> przedstawiciel/e firmy/firm*:…………………………………………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działając w imieniu reprezentowanej przeze mnie/nas firmy/firm*:………………………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…………………………………………………………………………………………………………………………………………..</w:t>
      </w:r>
    </w:p>
    <w:p w:rsidR="000B588F" w:rsidRPr="004801AD" w:rsidRDefault="001475E9" w:rsidP="004801AD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  <w:r>
        <w:rPr>
          <w:rFonts w:ascii="Cambria" w:eastAsia="Cambria" w:hAnsi="Cambria" w:cs="Cambria"/>
          <w:i/>
          <w:sz w:val="18"/>
        </w:rPr>
        <w:t xml:space="preserve">* w przypadku składania ofert indywidualnej (przez jednego wykonawcę) należy podać ponownie nazwę firmy wymienionej w poprzednim wierszu, natomiast w przypadku składania ofert wspólnej – należy podać wszystkich Wykonawców wspólnie ubiegających się o udzielenie </w:t>
      </w:r>
      <w:r w:rsidR="004801AD">
        <w:rPr>
          <w:rFonts w:ascii="Cambria" w:eastAsia="Cambria" w:hAnsi="Cambria" w:cs="Cambria"/>
          <w:i/>
          <w:sz w:val="18"/>
        </w:rPr>
        <w:t>Zamówienia</w:t>
      </w:r>
    </w:p>
    <w:tbl>
      <w:tblPr>
        <w:tblW w:w="10455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5"/>
      </w:tblGrid>
      <w:tr w:rsidR="004501B4" w:rsidTr="004501B4">
        <w:trPr>
          <w:trHeight w:val="3285"/>
        </w:trPr>
        <w:tc>
          <w:tcPr>
            <w:tcW w:w="10455" w:type="dxa"/>
          </w:tcPr>
          <w:p w:rsidR="004801AD" w:rsidRDefault="004501B4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Oferujemy wykonanie całości przedmiotu zamówienia za łączną cenę </w:t>
            </w:r>
          </w:p>
          <w:p w:rsidR="00D4198C" w:rsidRDefault="004501B4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brutto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:..............................................................zł </w:t>
            </w:r>
          </w:p>
          <w:p w:rsidR="000B588F" w:rsidRDefault="004501B4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słownie: .......................................................................... w tym podatek vat w wysokości 23 %</w:t>
            </w:r>
          </w:p>
          <w:p w:rsidR="004501B4" w:rsidRDefault="004501B4" w:rsidP="004501B4">
            <w:pPr>
              <w:numPr>
                <w:ilvl w:val="0"/>
                <w:numId w:val="1"/>
              </w:numPr>
              <w:tabs>
                <w:tab w:val="left" w:pos="644"/>
              </w:tabs>
              <w:spacing w:after="0" w:line="360" w:lineRule="auto"/>
              <w:ind w:left="781" w:firstLine="20"/>
              <w:jc w:val="both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 xml:space="preserve">Dodatkowe kryteria oceny ofert </w:t>
            </w:r>
          </w:p>
          <w:p w:rsidR="004501B4" w:rsidRDefault="004501B4" w:rsidP="004501B4">
            <w:pPr>
              <w:pStyle w:val="Akapitzlist"/>
              <w:numPr>
                <w:ilvl w:val="0"/>
                <w:numId w:val="2"/>
              </w:numPr>
              <w:tabs>
                <w:tab w:val="left" w:pos="644"/>
              </w:tabs>
              <w:spacing w:after="0" w:line="360" w:lineRule="auto"/>
              <w:ind w:left="1521"/>
              <w:jc w:val="both"/>
              <w:rPr>
                <w:rFonts w:ascii="Cambria" w:eastAsia="Cambria" w:hAnsi="Cambria" w:cs="Cambria"/>
                <w:sz w:val="18"/>
              </w:rPr>
            </w:pPr>
            <w:r w:rsidRPr="002A47C9">
              <w:rPr>
                <w:rFonts w:ascii="Cambria" w:eastAsia="Cambria" w:hAnsi="Cambria" w:cs="Cambria"/>
                <w:sz w:val="18"/>
              </w:rPr>
              <w:t>Czas reakcji serwisu  ……………………………………….</w:t>
            </w:r>
          </w:p>
          <w:p w:rsidR="00B44E58" w:rsidRDefault="00B44E58" w:rsidP="00B44E58">
            <w:pPr>
              <w:pStyle w:val="Akapitzlist"/>
              <w:tabs>
                <w:tab w:val="left" w:pos="644"/>
              </w:tabs>
              <w:spacing w:after="0" w:line="360" w:lineRule="auto"/>
              <w:ind w:left="1521"/>
              <w:jc w:val="both"/>
              <w:rPr>
                <w:rFonts w:ascii="Cambria" w:eastAsia="Cambria" w:hAnsi="Cambria" w:cs="Cambria"/>
                <w:sz w:val="18"/>
                <w:u w:val="single"/>
              </w:rPr>
            </w:pPr>
            <w:r w:rsidRPr="00B44E58">
              <w:rPr>
                <w:rFonts w:ascii="Cambria" w:eastAsia="Cambria" w:hAnsi="Cambria" w:cs="Cambria"/>
                <w:sz w:val="18"/>
                <w:u w:val="single"/>
              </w:rPr>
              <w:t xml:space="preserve">(W przypadku nie określenia </w:t>
            </w:r>
            <w:r>
              <w:rPr>
                <w:rFonts w:ascii="Cambria" w:eastAsia="Cambria" w:hAnsi="Cambria" w:cs="Cambria"/>
                <w:sz w:val="18"/>
                <w:u w:val="single"/>
              </w:rPr>
              <w:t>czasu reakcji serwisu</w:t>
            </w:r>
            <w:r w:rsidRPr="00B44E58">
              <w:rPr>
                <w:rFonts w:ascii="Cambria" w:eastAsia="Cambria" w:hAnsi="Cambria" w:cs="Cambria"/>
                <w:sz w:val="18"/>
                <w:u w:val="single"/>
              </w:rPr>
              <w:t xml:space="preserve"> przyjmuje się</w:t>
            </w:r>
            <w:r>
              <w:rPr>
                <w:rFonts w:ascii="Cambria" w:eastAsia="Cambria" w:hAnsi="Cambria" w:cs="Cambria"/>
                <w:sz w:val="18"/>
                <w:u w:val="single"/>
              </w:rPr>
              <w:t xml:space="preserve"> czas</w:t>
            </w:r>
            <w:r w:rsidRPr="00B44E58">
              <w:rPr>
                <w:rFonts w:ascii="Cambria" w:eastAsia="Cambria" w:hAnsi="Cambria" w:cs="Cambria"/>
                <w:sz w:val="18"/>
                <w:u w:val="single"/>
              </w:rPr>
              <w:t xml:space="preserve"> </w:t>
            </w:r>
            <w:r w:rsidR="009230D3">
              <w:rPr>
                <w:rFonts w:ascii="Cambria" w:eastAsia="Cambria" w:hAnsi="Cambria" w:cs="Cambria"/>
                <w:sz w:val="18"/>
                <w:u w:val="single"/>
              </w:rPr>
              <w:t>do 48</w:t>
            </w:r>
            <w:r>
              <w:rPr>
                <w:rFonts w:ascii="Cambria" w:eastAsia="Cambria" w:hAnsi="Cambria" w:cs="Cambria"/>
                <w:sz w:val="18"/>
                <w:u w:val="single"/>
              </w:rPr>
              <w:t xml:space="preserve"> godzin</w:t>
            </w:r>
            <w:r w:rsidRPr="00B44E58">
              <w:rPr>
                <w:rFonts w:ascii="Cambria" w:eastAsia="Cambria" w:hAnsi="Cambria" w:cs="Cambria"/>
                <w:sz w:val="18"/>
                <w:u w:val="single"/>
              </w:rPr>
              <w:t>)</w:t>
            </w:r>
          </w:p>
          <w:p w:rsidR="00DD03E1" w:rsidRDefault="00DD03E1" w:rsidP="00DD03E1">
            <w:pPr>
              <w:pStyle w:val="Akapitzlist1"/>
              <w:suppressAutoHyphens w:val="0"/>
              <w:spacing w:after="120"/>
              <w:ind w:left="284"/>
              <w:jc w:val="both"/>
              <w:rPr>
                <w:rFonts w:ascii="Cambria" w:hAnsi="Cambria" w:cs="Tahoma"/>
                <w:b/>
                <w:sz w:val="18"/>
                <w:szCs w:val="18"/>
                <w:u w:val="single"/>
              </w:rPr>
            </w:pPr>
          </w:p>
          <w:p w:rsidR="00DD03E1" w:rsidRDefault="00DD03E1" w:rsidP="00DD03E1">
            <w:pPr>
              <w:pStyle w:val="Akapitzlist1"/>
              <w:suppressAutoHyphens w:val="0"/>
              <w:spacing w:after="120"/>
              <w:ind w:left="284"/>
              <w:jc w:val="both"/>
              <w:rPr>
                <w:rFonts w:ascii="Cambria" w:hAnsi="Cambria" w:cs="Tahoma"/>
                <w:b/>
                <w:sz w:val="18"/>
                <w:szCs w:val="18"/>
                <w:u w:val="single"/>
              </w:rPr>
            </w:pPr>
            <w:r>
              <w:rPr>
                <w:rFonts w:ascii="Cambria" w:hAnsi="Cambria" w:cs="Tahoma"/>
                <w:b/>
                <w:sz w:val="18"/>
                <w:szCs w:val="18"/>
                <w:u w:val="single"/>
              </w:rPr>
              <w:t>Oferowane urządzenia</w:t>
            </w:r>
            <w:r w:rsidRPr="00DD03E1">
              <w:rPr>
                <w:rFonts w:ascii="Cambria" w:hAnsi="Cambria" w:cs="Tahoma"/>
                <w:b/>
                <w:sz w:val="18"/>
                <w:szCs w:val="18"/>
                <w:u w:val="single"/>
              </w:rPr>
              <w:t>:</w:t>
            </w:r>
          </w:p>
          <w:p w:rsidR="00DD03E1" w:rsidRDefault="00DD03E1" w:rsidP="00DD03E1">
            <w:pPr>
              <w:pStyle w:val="Akapitzlist1"/>
              <w:numPr>
                <w:ilvl w:val="0"/>
                <w:numId w:val="9"/>
              </w:numPr>
              <w:suppressAutoHyphens w:val="0"/>
              <w:spacing w:after="120"/>
              <w:jc w:val="both"/>
              <w:rPr>
                <w:rFonts w:ascii="Cambria" w:hAnsi="Cambria" w:cs="Times New Roman"/>
                <w:b/>
                <w:sz w:val="18"/>
                <w:szCs w:val="18"/>
                <w:u w:val="single"/>
              </w:rPr>
            </w:pPr>
            <w:r w:rsidRPr="00DD03E1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>Laptop</w:t>
            </w:r>
            <w:r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>:</w:t>
            </w:r>
          </w:p>
          <w:p w:rsidR="00DD03E1" w:rsidRDefault="00DD03E1" w:rsidP="00DD03E1">
            <w:pPr>
              <w:pStyle w:val="Akapitzlist"/>
              <w:numPr>
                <w:ilvl w:val="0"/>
                <w:numId w:val="10"/>
              </w:numPr>
              <w:tabs>
                <w:tab w:val="left" w:pos="644"/>
              </w:tabs>
              <w:spacing w:after="0" w:line="360" w:lineRule="auto"/>
              <w:jc w:val="both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>producent: ………………..</w:t>
            </w:r>
          </w:p>
          <w:p w:rsidR="00DD03E1" w:rsidRPr="00DD03E1" w:rsidRDefault="00DD03E1" w:rsidP="00DD03E1">
            <w:pPr>
              <w:pStyle w:val="Akapitzlist"/>
              <w:numPr>
                <w:ilvl w:val="0"/>
                <w:numId w:val="10"/>
              </w:numPr>
              <w:tabs>
                <w:tab w:val="left" w:pos="644"/>
              </w:tabs>
              <w:spacing w:after="0" w:line="360" w:lineRule="auto"/>
              <w:jc w:val="both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>typ/model: …………………</w:t>
            </w:r>
          </w:p>
        </w:tc>
      </w:tr>
    </w:tbl>
    <w:p w:rsidR="00BE3231" w:rsidRPr="002A47C9" w:rsidRDefault="00BE3231" w:rsidP="002A47C9">
      <w:pPr>
        <w:pStyle w:val="Akapitzlist"/>
        <w:tabs>
          <w:tab w:val="left" w:pos="644"/>
        </w:tabs>
        <w:spacing w:after="0" w:line="360" w:lineRule="auto"/>
        <w:ind w:left="1004"/>
        <w:jc w:val="both"/>
        <w:rPr>
          <w:rFonts w:ascii="Cambria" w:eastAsia="Cambria" w:hAnsi="Cambria" w:cs="Cambria"/>
          <w:sz w:val="18"/>
        </w:rPr>
      </w:pPr>
    </w:p>
    <w:p w:rsidR="00AB0744" w:rsidRDefault="001475E9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Oferujemy wykonanie zamówienia na warunkach określonych w SIWZ i wszystkich załącznikach do niej.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84" w:right="-5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zapoznaliśmy się ze istotnymi postanowieniami do umowy w niniejszym postępowaniu, akceptujemy je i nie wnosimy do nich zastrzeżeń oraz przyjmujemy warunki tam zawarte.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lastRenderedPageBreak/>
        <w:t>Oświadczamy, że przyjmujemy sposób płatności zgodny z zapisami Specyfikacji Istotnych Warunków Zamówienia.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w cenie naszej oferty uwzględnione zostały wszystkie koszty wykonania przedmiotowego zamówienia.</w:t>
      </w:r>
    </w:p>
    <w:p w:rsidR="004D11FF" w:rsidRDefault="001475E9" w:rsidP="004D11FF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uważamy się za związanych niniejszą ofertą na czas wskazany w Specyfikacji Istotnych Warunków Zamówienia, tj. 30 dni od dnia upływu terminu składania ofert.</w:t>
      </w:r>
    </w:p>
    <w:p w:rsidR="004D11FF" w:rsidRPr="004D11FF" w:rsidRDefault="004D11FF" w:rsidP="004D11FF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 w:rsidRPr="004D11FF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4D11FF">
        <w:rPr>
          <w:rFonts w:ascii="Cambria" w:hAnsi="Cambria" w:cs="Tahoma"/>
          <w:sz w:val="20"/>
          <w:szCs w:val="20"/>
          <w:vertAlign w:val="superscript"/>
        </w:rPr>
        <w:t>1)</w:t>
      </w:r>
      <w:r w:rsidRPr="004D11FF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W przypadku przyznania nam zamówienia, zobowiązujemy się do zawarcia umowy w miejscu i  terminie wskazanym przez Zamawiającego.</w:t>
      </w:r>
    </w:p>
    <w:p w:rsidR="00BE3231" w:rsidRDefault="001475E9" w:rsidP="00BE3231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zaoferowany przez nas przedmiot zamówienia spełnia wszystkie wymagania Zamawiającego.</w:t>
      </w:r>
    </w:p>
    <w:p w:rsidR="00AB0744" w:rsidRPr="00BE3231" w:rsidRDefault="001475E9" w:rsidP="00BE3231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 w:rsidRPr="00BE3231">
        <w:rPr>
          <w:rFonts w:ascii="Cambria" w:eastAsia="Cambria" w:hAnsi="Cambria" w:cs="Cambria"/>
          <w:sz w:val="18"/>
        </w:rPr>
        <w:t>Dostawę objętą zamówieniem wykonam samodzielnie</w:t>
      </w:r>
      <w:r w:rsidRPr="00BE3231">
        <w:rPr>
          <w:rFonts w:ascii="Cambria" w:eastAsia="Cambria" w:hAnsi="Cambria" w:cs="Cambria"/>
          <w:sz w:val="18"/>
          <w:vertAlign w:val="superscript"/>
        </w:rPr>
        <w:t xml:space="preserve"> </w:t>
      </w:r>
      <w:r w:rsidRPr="00BE3231">
        <w:rPr>
          <w:rFonts w:ascii="Cambria" w:eastAsia="Cambria" w:hAnsi="Cambria" w:cs="Cambria"/>
          <w:sz w:val="18"/>
        </w:rPr>
        <w:t>.</w:t>
      </w:r>
    </w:p>
    <w:p w:rsidR="00AB0744" w:rsidRDefault="00AB0744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</w:p>
    <w:p w:rsidR="00AB0744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Oferta zawiera ……………….. ponumerowanych stron.</w:t>
      </w:r>
    </w:p>
    <w:p w:rsidR="00AB0744" w:rsidRDefault="00AB0744">
      <w:pPr>
        <w:tabs>
          <w:tab w:val="left" w:pos="7938"/>
          <w:tab w:val="center" w:pos="8222"/>
        </w:tabs>
        <w:jc w:val="both"/>
        <w:rPr>
          <w:rFonts w:ascii="Cambria" w:eastAsia="Cambria" w:hAnsi="Cambria" w:cs="Cambria"/>
          <w:sz w:val="18"/>
        </w:rPr>
      </w:pPr>
    </w:p>
    <w:p w:rsidR="00AB0744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Załącznikami do niniejszej oferty są:</w:t>
      </w:r>
    </w:p>
    <w:p w:rsidR="00AB0744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……………………………………………………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…………………………………………………..</w:t>
      </w:r>
    </w:p>
    <w:p w:rsidR="00AB0744" w:rsidRDefault="00870FC3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</w:t>
      </w:r>
      <w:r w:rsidR="00503510">
        <w:rPr>
          <w:rFonts w:ascii="Cambria" w:eastAsia="Cambria" w:hAnsi="Cambria" w:cs="Cambria"/>
          <w:sz w:val="18"/>
        </w:rPr>
        <w:t>………</w:t>
      </w:r>
      <w:r w:rsidR="00590253">
        <w:rPr>
          <w:rFonts w:ascii="Cambria" w:eastAsia="Cambria" w:hAnsi="Cambria" w:cs="Cambria"/>
          <w:sz w:val="18"/>
        </w:rPr>
        <w:t>…………..</w:t>
      </w:r>
      <w:r w:rsidR="00503510">
        <w:rPr>
          <w:rFonts w:ascii="Cambria" w:eastAsia="Cambria" w:hAnsi="Cambria" w:cs="Cambria"/>
          <w:sz w:val="18"/>
        </w:rPr>
        <w:t>………dnia……</w:t>
      </w:r>
      <w:r w:rsidR="00590253">
        <w:rPr>
          <w:rFonts w:ascii="Cambria" w:eastAsia="Cambria" w:hAnsi="Cambria" w:cs="Cambria"/>
          <w:sz w:val="18"/>
        </w:rPr>
        <w:t>……………</w:t>
      </w:r>
      <w:r w:rsidR="00FB1CDD">
        <w:rPr>
          <w:rFonts w:ascii="Cambria" w:eastAsia="Cambria" w:hAnsi="Cambria" w:cs="Cambria"/>
          <w:sz w:val="18"/>
        </w:rPr>
        <w:t>…….2020</w:t>
      </w:r>
      <w:r w:rsidR="001475E9">
        <w:rPr>
          <w:rFonts w:ascii="Cambria" w:eastAsia="Cambria" w:hAnsi="Cambria" w:cs="Cambria"/>
          <w:sz w:val="18"/>
        </w:rPr>
        <w:t>r.</w:t>
      </w:r>
      <w:r w:rsidR="001475E9">
        <w:rPr>
          <w:rFonts w:ascii="Cambria" w:eastAsia="Cambria" w:hAnsi="Cambria" w:cs="Cambria"/>
          <w:sz w:val="18"/>
        </w:rPr>
        <w:br/>
      </w:r>
    </w:p>
    <w:p w:rsidR="00AB0744" w:rsidRDefault="001475E9">
      <w:pPr>
        <w:tabs>
          <w:tab w:val="left" w:pos="7938"/>
          <w:tab w:val="center" w:pos="8222"/>
        </w:tabs>
        <w:ind w:left="6372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br/>
        <w:t xml:space="preserve">                                                            ……………………………………….                                                                                                                           </w:t>
      </w:r>
    </w:p>
    <w:p w:rsidR="00AB0744" w:rsidRDefault="001475E9">
      <w:pPr>
        <w:spacing w:after="0" w:line="240" w:lineRule="auto"/>
        <w:ind w:left="6804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      Podpis</w:t>
      </w:r>
    </w:p>
    <w:p w:rsidR="00AB0744" w:rsidRDefault="001475E9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(osoby upoważnionej do reprezentowania wykonawcy)</w:t>
      </w:r>
    </w:p>
    <w:p w:rsidR="004D11FF" w:rsidRDefault="004D11FF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p w:rsidR="004D11FF" w:rsidRDefault="004D11FF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p w:rsidR="004D11FF" w:rsidRPr="004D11FF" w:rsidRDefault="004D11FF" w:rsidP="004D11FF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4D11FF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4D11FF" w:rsidRPr="004D11FF" w:rsidRDefault="004D11FF" w:rsidP="004D11FF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4D11FF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4D11FF" w:rsidRPr="00815460" w:rsidRDefault="004D11FF" w:rsidP="004D11FF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4D11FF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4D11FF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11FF" w:rsidRDefault="004D11FF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sectPr w:rsidR="004D11FF" w:rsidSect="00DD03E1">
      <w:headerReference w:type="default" r:id="rId8"/>
      <w:footerReference w:type="default" r:id="rId9"/>
      <w:pgSz w:w="11906" w:h="16838"/>
      <w:pgMar w:top="1417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98" w:rsidRDefault="00157398" w:rsidP="00A32CD0">
      <w:pPr>
        <w:spacing w:after="0" w:line="240" w:lineRule="auto"/>
      </w:pPr>
      <w:r>
        <w:separator/>
      </w:r>
    </w:p>
  </w:endnote>
  <w:endnote w:type="continuationSeparator" w:id="0">
    <w:p w:rsidR="00157398" w:rsidRDefault="00157398" w:rsidP="00A3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5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E1" w:rsidRPr="00DD03E1" w:rsidRDefault="00DD03E1">
    <w:pPr>
      <w:pStyle w:val="Stopka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>
          <wp:extent cx="5761990" cy="75247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98" w:rsidRDefault="00157398" w:rsidP="00A32CD0">
      <w:pPr>
        <w:spacing w:after="0" w:line="240" w:lineRule="auto"/>
      </w:pPr>
      <w:r>
        <w:separator/>
      </w:r>
    </w:p>
  </w:footnote>
  <w:footnote w:type="continuationSeparator" w:id="0">
    <w:p w:rsidR="00157398" w:rsidRDefault="00157398" w:rsidP="00A3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E1" w:rsidRDefault="00DD03E1" w:rsidP="00DD03E1">
    <w:pPr>
      <w:widowControl w:val="0"/>
      <w:rPr>
        <w:b/>
        <w:sz w:val="28"/>
        <w:szCs w:val="28"/>
      </w:rPr>
    </w:pPr>
    <w:r>
      <w:rPr>
        <w:b/>
        <w:noProof/>
        <w:sz w:val="28"/>
        <w:szCs w:val="28"/>
      </w:rPr>
      <w:t xml:space="preserve">      </w:t>
    </w:r>
    <w:r w:rsidRPr="007C15CB">
      <w:rPr>
        <w:b/>
        <w:noProof/>
        <w:sz w:val="28"/>
        <w:szCs w:val="28"/>
      </w:rPr>
      <w:drawing>
        <wp:inline distT="0" distB="0" distL="0" distR="0">
          <wp:extent cx="819150" cy="795020"/>
          <wp:effectExtent l="0" t="0" r="0" b="0"/>
          <wp:docPr id="11" name="Obraz 1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Orz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CD0" w:rsidRPr="00DD03E1" w:rsidRDefault="00DD03E1" w:rsidP="00DD03E1">
    <w:pPr>
      <w:widowControl w:val="0"/>
      <w:rPr>
        <w:rFonts w:ascii="Cambria" w:hAnsi="Cambria"/>
        <w:b/>
        <w:sz w:val="24"/>
        <w:szCs w:val="24"/>
      </w:rPr>
    </w:pPr>
    <w:r w:rsidRPr="001A1371">
      <w:rPr>
        <w:rFonts w:ascii="Cambria" w:hAnsi="Cambria"/>
        <w:b/>
        <w:sz w:val="24"/>
        <w:szCs w:val="24"/>
      </w:rPr>
      <w:t>WOJEWODA 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AC2"/>
    <w:multiLevelType w:val="hybridMultilevel"/>
    <w:tmpl w:val="570AA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F4C4B"/>
    <w:multiLevelType w:val="hybridMultilevel"/>
    <w:tmpl w:val="43742B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4971C7"/>
    <w:multiLevelType w:val="hybridMultilevel"/>
    <w:tmpl w:val="44E4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105B9"/>
    <w:multiLevelType w:val="hybridMultilevel"/>
    <w:tmpl w:val="6FBE2A80"/>
    <w:lvl w:ilvl="0" w:tplc="0000000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BFB23A0"/>
    <w:multiLevelType w:val="hybridMultilevel"/>
    <w:tmpl w:val="33C6C0A4"/>
    <w:lvl w:ilvl="0" w:tplc="5D448964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52399"/>
    <w:multiLevelType w:val="hybridMultilevel"/>
    <w:tmpl w:val="CF1C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A3744"/>
    <w:multiLevelType w:val="hybridMultilevel"/>
    <w:tmpl w:val="958470CE"/>
    <w:lvl w:ilvl="0" w:tplc="0000000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B5D6917"/>
    <w:multiLevelType w:val="hybridMultilevel"/>
    <w:tmpl w:val="AB8002C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44"/>
    <w:rsid w:val="00023EFB"/>
    <w:rsid w:val="000B588F"/>
    <w:rsid w:val="000F1C5B"/>
    <w:rsid w:val="001475E9"/>
    <w:rsid w:val="00147D8F"/>
    <w:rsid w:val="00157398"/>
    <w:rsid w:val="002934CB"/>
    <w:rsid w:val="002A47C9"/>
    <w:rsid w:val="002B34C7"/>
    <w:rsid w:val="00311DC7"/>
    <w:rsid w:val="004501B4"/>
    <w:rsid w:val="00455178"/>
    <w:rsid w:val="004801AD"/>
    <w:rsid w:val="004D11FF"/>
    <w:rsid w:val="00503510"/>
    <w:rsid w:val="00531A87"/>
    <w:rsid w:val="00590253"/>
    <w:rsid w:val="00630424"/>
    <w:rsid w:val="00646F39"/>
    <w:rsid w:val="006C6213"/>
    <w:rsid w:val="00737965"/>
    <w:rsid w:val="007A033A"/>
    <w:rsid w:val="00870FC3"/>
    <w:rsid w:val="008967BB"/>
    <w:rsid w:val="008D441E"/>
    <w:rsid w:val="009230D3"/>
    <w:rsid w:val="00983726"/>
    <w:rsid w:val="009F7801"/>
    <w:rsid w:val="00A32CD0"/>
    <w:rsid w:val="00A50C87"/>
    <w:rsid w:val="00AB0744"/>
    <w:rsid w:val="00AC5A00"/>
    <w:rsid w:val="00AC7DF8"/>
    <w:rsid w:val="00AD3770"/>
    <w:rsid w:val="00B33B8A"/>
    <w:rsid w:val="00B44E58"/>
    <w:rsid w:val="00BB66DA"/>
    <w:rsid w:val="00BE3231"/>
    <w:rsid w:val="00CF6496"/>
    <w:rsid w:val="00D4198C"/>
    <w:rsid w:val="00D72919"/>
    <w:rsid w:val="00D97A4A"/>
    <w:rsid w:val="00DB019E"/>
    <w:rsid w:val="00DD03E1"/>
    <w:rsid w:val="00E04ECF"/>
    <w:rsid w:val="00E05012"/>
    <w:rsid w:val="00E455D7"/>
    <w:rsid w:val="00E96630"/>
    <w:rsid w:val="00EB32FA"/>
    <w:rsid w:val="00EF66BF"/>
    <w:rsid w:val="00F3045A"/>
    <w:rsid w:val="00F870DC"/>
    <w:rsid w:val="00FB1CDD"/>
    <w:rsid w:val="00F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57D4D04-F34A-4010-89DC-CEEF5702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CD0"/>
  </w:style>
  <w:style w:type="paragraph" w:styleId="Stopka">
    <w:name w:val="footer"/>
    <w:basedOn w:val="Normalny"/>
    <w:link w:val="StopkaZnak"/>
    <w:uiPriority w:val="99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CD0"/>
  </w:style>
  <w:style w:type="paragraph" w:styleId="Tekstpodstawowy">
    <w:name w:val="Body Text"/>
    <w:basedOn w:val="Normalny"/>
    <w:link w:val="TekstpodstawowyZnak"/>
    <w:rsid w:val="00A32CD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32CD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32CD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A47C9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4D11FF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Akapitzlist1">
    <w:name w:val="Akapit z listą1"/>
    <w:basedOn w:val="Normalny"/>
    <w:rsid w:val="00DD03E1"/>
    <w:pPr>
      <w:suppressAutoHyphens/>
      <w:ind w:left="720"/>
    </w:pPr>
    <w:rPr>
      <w:rFonts w:ascii="Calibri" w:eastAsia="SimSun" w:hAnsi="Calibri" w:cs="font28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53998-D900-47D2-AEA6-22AD1C1D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CBA26E4</Template>
  <TotalTime>1</TotalTime>
  <Pages>2</Pages>
  <Words>562</Words>
  <Characters>3376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Pytel</dc:creator>
  <cp:lastModifiedBy>Bożena Pytel</cp:lastModifiedBy>
  <cp:revision>2</cp:revision>
  <dcterms:created xsi:type="dcterms:W3CDTF">2020-08-03T07:18:00Z</dcterms:created>
  <dcterms:modified xsi:type="dcterms:W3CDTF">2020-08-03T07:18:00Z</dcterms:modified>
</cp:coreProperties>
</file>